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E3" w:rsidRDefault="007A39E3" w:rsidP="007A39E3">
      <w:pPr>
        <w:ind w:hanging="360"/>
        <w:rPr>
          <w:b/>
          <w:sz w:val="26"/>
          <w:szCs w:val="44"/>
        </w:rPr>
      </w:pPr>
      <w:r>
        <w:rPr>
          <w:b/>
          <w:sz w:val="26"/>
          <w:szCs w:val="44"/>
        </w:rPr>
        <w:t xml:space="preserve">     </w:t>
      </w:r>
      <w:r w:rsidR="00E6626C" w:rsidRPr="00E6626C">
        <w:rPr>
          <w:sz w:val="26"/>
          <w:szCs w:val="44"/>
        </w:rPr>
        <w:t>PHÒNG GD&amp;ĐT TX. BUÔN HỒ</w:t>
      </w:r>
      <w:r w:rsidR="00E6626C">
        <w:rPr>
          <w:b/>
          <w:szCs w:val="44"/>
        </w:rPr>
        <w:t xml:space="preserve">  </w:t>
      </w:r>
      <w:r w:rsidRPr="00E6626C">
        <w:rPr>
          <w:b/>
          <w:szCs w:val="44"/>
        </w:rPr>
        <w:t xml:space="preserve"> </w:t>
      </w:r>
      <w:r w:rsidRPr="004E1BE1">
        <w:rPr>
          <w:b/>
          <w:sz w:val="26"/>
          <w:szCs w:val="44"/>
        </w:rPr>
        <w:t>CỘNG HÒA XÃ HỘI CHỦ NGHĨA VIỆT NAM</w:t>
      </w:r>
    </w:p>
    <w:p w:rsidR="007A39E3" w:rsidRPr="004E1BE1" w:rsidRDefault="007A39E3" w:rsidP="007A39E3">
      <w:pPr>
        <w:ind w:hanging="360"/>
        <w:rPr>
          <w:b/>
          <w:sz w:val="26"/>
          <w:szCs w:val="44"/>
          <w:u w:val="single"/>
        </w:rPr>
      </w:pPr>
      <w:r>
        <w:rPr>
          <w:b/>
          <w:sz w:val="26"/>
          <w:szCs w:val="44"/>
        </w:rPr>
        <w:t xml:space="preserve">     </w:t>
      </w:r>
      <w:r w:rsidR="00E6626C">
        <w:rPr>
          <w:b/>
          <w:sz w:val="26"/>
          <w:szCs w:val="44"/>
        </w:rPr>
        <w:t xml:space="preserve"> </w:t>
      </w:r>
      <w:r w:rsidRPr="00E6626C">
        <w:rPr>
          <w:b/>
          <w:sz w:val="26"/>
          <w:szCs w:val="44"/>
        </w:rPr>
        <w:t>TRƯ</w:t>
      </w:r>
      <w:r w:rsidRPr="00E6626C">
        <w:rPr>
          <w:b/>
          <w:sz w:val="26"/>
          <w:szCs w:val="44"/>
          <w:u w:val="single"/>
        </w:rPr>
        <w:t xml:space="preserve">ỜNG THCS TRẦN </w:t>
      </w:r>
      <w:r w:rsidRPr="00E6626C">
        <w:rPr>
          <w:b/>
          <w:sz w:val="26"/>
          <w:szCs w:val="44"/>
        </w:rPr>
        <w:t>PHÚ</w:t>
      </w:r>
      <w:r w:rsidR="00E6626C">
        <w:rPr>
          <w:b/>
          <w:sz w:val="26"/>
          <w:szCs w:val="44"/>
        </w:rPr>
        <w:tab/>
      </w:r>
      <w:r w:rsidR="00E6626C">
        <w:rPr>
          <w:b/>
          <w:sz w:val="26"/>
          <w:szCs w:val="44"/>
        </w:rPr>
        <w:tab/>
        <w:t xml:space="preserve">  </w:t>
      </w:r>
      <w:r>
        <w:rPr>
          <w:b/>
          <w:sz w:val="26"/>
          <w:szCs w:val="44"/>
        </w:rPr>
        <w:t xml:space="preserve">  </w:t>
      </w:r>
      <w:r w:rsidR="00E6626C">
        <w:rPr>
          <w:b/>
          <w:sz w:val="28"/>
          <w:szCs w:val="44"/>
          <w:u w:val="single"/>
        </w:rPr>
        <w:t>Độc lập - Tự do -</w:t>
      </w:r>
      <w:r w:rsidRPr="00E6626C">
        <w:rPr>
          <w:b/>
          <w:sz w:val="28"/>
          <w:szCs w:val="44"/>
          <w:u w:val="single"/>
        </w:rPr>
        <w:t xml:space="preserve"> Hạnh phúc</w:t>
      </w:r>
    </w:p>
    <w:p w:rsidR="00E6626C" w:rsidRPr="00E6626C" w:rsidRDefault="00E656E1" w:rsidP="007A39E3">
      <w:pPr>
        <w:ind w:hanging="360"/>
        <w:rPr>
          <w:b/>
          <w:sz w:val="10"/>
          <w:szCs w:val="44"/>
        </w:rPr>
      </w:pPr>
      <w:r>
        <w:rPr>
          <w:b/>
          <w:sz w:val="26"/>
          <w:szCs w:val="44"/>
        </w:rPr>
        <w:t xml:space="preserve">          </w:t>
      </w:r>
    </w:p>
    <w:p w:rsidR="00E6626C" w:rsidRPr="00322B57" w:rsidRDefault="00E6626C" w:rsidP="00E6626C">
      <w:pPr>
        <w:ind w:hanging="360"/>
        <w:jc w:val="center"/>
        <w:rPr>
          <w:i/>
          <w:sz w:val="28"/>
          <w:szCs w:val="28"/>
        </w:rPr>
      </w:pPr>
      <w:r>
        <w:rPr>
          <w:sz w:val="26"/>
          <w:szCs w:val="44"/>
        </w:rPr>
        <w:t xml:space="preserve">      </w:t>
      </w:r>
      <w:proofErr w:type="gramStart"/>
      <w:r w:rsidR="00B1260D">
        <w:rPr>
          <w:sz w:val="26"/>
          <w:szCs w:val="44"/>
        </w:rPr>
        <w:t>Số:..</w:t>
      </w:r>
      <w:r w:rsidR="00EB51EE" w:rsidRPr="00E6626C">
        <w:rPr>
          <w:sz w:val="26"/>
          <w:szCs w:val="44"/>
        </w:rPr>
        <w:t>.</w:t>
      </w:r>
      <w:proofErr w:type="gramEnd"/>
      <w:r w:rsidR="00E656E1" w:rsidRPr="00E6626C">
        <w:rPr>
          <w:sz w:val="26"/>
          <w:szCs w:val="44"/>
        </w:rPr>
        <w:t>../TB</w:t>
      </w:r>
      <w:r>
        <w:rPr>
          <w:sz w:val="26"/>
          <w:szCs w:val="44"/>
        </w:rPr>
        <w:t xml:space="preserve"> </w:t>
      </w:r>
      <w:r w:rsidR="00E656E1" w:rsidRPr="00E6626C">
        <w:rPr>
          <w:sz w:val="26"/>
          <w:szCs w:val="44"/>
        </w:rPr>
        <w:t xml:space="preserve">- </w:t>
      </w:r>
      <w:r w:rsidR="00B1260D">
        <w:rPr>
          <w:sz w:val="26"/>
          <w:szCs w:val="44"/>
        </w:rPr>
        <w:t>TP</w:t>
      </w:r>
      <w:r w:rsidRPr="00E6626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Đoàn Kết, ngày </w:t>
      </w:r>
      <w:r w:rsidR="00B1260D">
        <w:rPr>
          <w:i/>
          <w:sz w:val="28"/>
          <w:szCs w:val="28"/>
        </w:rPr>
        <w:t>30</w:t>
      </w:r>
      <w:r w:rsidRPr="00322B57">
        <w:rPr>
          <w:i/>
          <w:sz w:val="28"/>
          <w:szCs w:val="28"/>
        </w:rPr>
        <w:t xml:space="preserve"> tháng </w:t>
      </w:r>
      <w:r w:rsidR="00B1260D">
        <w:rPr>
          <w:i/>
          <w:sz w:val="28"/>
          <w:szCs w:val="28"/>
        </w:rPr>
        <w:t>5</w:t>
      </w:r>
      <w:r w:rsidRPr="00322B57">
        <w:rPr>
          <w:i/>
          <w:sz w:val="28"/>
          <w:szCs w:val="28"/>
        </w:rPr>
        <w:t xml:space="preserve"> năm 20</w:t>
      </w:r>
      <w:r>
        <w:rPr>
          <w:i/>
          <w:sz w:val="28"/>
          <w:szCs w:val="28"/>
        </w:rPr>
        <w:t>2</w:t>
      </w:r>
      <w:r w:rsidR="00B1260D">
        <w:rPr>
          <w:i/>
          <w:sz w:val="28"/>
          <w:szCs w:val="28"/>
        </w:rPr>
        <w:t>3</w:t>
      </w:r>
    </w:p>
    <w:p w:rsidR="007A39E3" w:rsidRPr="00B82679" w:rsidRDefault="007A39E3" w:rsidP="007A39E3">
      <w:pPr>
        <w:ind w:hanging="360"/>
        <w:rPr>
          <w:sz w:val="16"/>
          <w:szCs w:val="44"/>
        </w:rPr>
      </w:pPr>
    </w:p>
    <w:p w:rsidR="007A39E3" w:rsidRPr="00E6626C" w:rsidRDefault="007A39E3" w:rsidP="00E6626C">
      <w:pPr>
        <w:spacing w:before="120" w:after="120"/>
        <w:jc w:val="center"/>
        <w:rPr>
          <w:b/>
          <w:sz w:val="32"/>
          <w:szCs w:val="32"/>
        </w:rPr>
      </w:pPr>
      <w:r w:rsidRPr="00E6626C">
        <w:rPr>
          <w:b/>
          <w:sz w:val="32"/>
          <w:szCs w:val="32"/>
        </w:rPr>
        <w:t>THÔNG BÁO</w:t>
      </w:r>
    </w:p>
    <w:p w:rsidR="008C5BBD" w:rsidRDefault="00D05BEA" w:rsidP="00E6626C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Của Hội đồng tuyển sinh</w:t>
      </w:r>
      <w:r w:rsidR="00402E3B">
        <w:rPr>
          <w:b/>
          <w:sz w:val="28"/>
          <w:szCs w:val="36"/>
        </w:rPr>
        <w:t xml:space="preserve"> lớp 6</w:t>
      </w:r>
      <w:r>
        <w:rPr>
          <w:b/>
          <w:sz w:val="28"/>
          <w:szCs w:val="36"/>
        </w:rPr>
        <w:t xml:space="preserve"> trường THCS Trần Phú</w:t>
      </w:r>
    </w:p>
    <w:p w:rsidR="00497F1B" w:rsidRPr="008C5BBD" w:rsidRDefault="00497F1B" w:rsidP="00E6626C">
      <w:pPr>
        <w:jc w:val="center"/>
        <w:rPr>
          <w:b/>
          <w:sz w:val="28"/>
          <w:szCs w:val="36"/>
        </w:rPr>
      </w:pPr>
      <w:r w:rsidRPr="008C5BBD">
        <w:rPr>
          <w:b/>
          <w:sz w:val="28"/>
          <w:szCs w:val="36"/>
        </w:rPr>
        <w:t>năm học 20</w:t>
      </w:r>
      <w:r w:rsidR="00EB51EE">
        <w:rPr>
          <w:b/>
          <w:sz w:val="28"/>
          <w:szCs w:val="36"/>
        </w:rPr>
        <w:t>2</w:t>
      </w:r>
      <w:r w:rsidR="00B1260D">
        <w:rPr>
          <w:b/>
          <w:sz w:val="28"/>
          <w:szCs w:val="36"/>
        </w:rPr>
        <w:t>3</w:t>
      </w:r>
      <w:r w:rsidR="007A39E3" w:rsidRPr="008C5BBD">
        <w:rPr>
          <w:b/>
          <w:sz w:val="28"/>
          <w:szCs w:val="36"/>
        </w:rPr>
        <w:t xml:space="preserve"> </w:t>
      </w:r>
      <w:r w:rsidRPr="008C5BBD">
        <w:rPr>
          <w:b/>
          <w:sz w:val="28"/>
          <w:szCs w:val="36"/>
        </w:rPr>
        <w:t>-</w:t>
      </w:r>
      <w:r w:rsidR="007A39E3" w:rsidRPr="008C5BBD">
        <w:rPr>
          <w:b/>
          <w:sz w:val="28"/>
          <w:szCs w:val="36"/>
        </w:rPr>
        <w:t xml:space="preserve"> </w:t>
      </w:r>
      <w:r w:rsidR="00697908">
        <w:rPr>
          <w:b/>
          <w:sz w:val="28"/>
          <w:szCs w:val="36"/>
        </w:rPr>
        <w:t>202</w:t>
      </w:r>
      <w:r w:rsidR="00B1260D">
        <w:rPr>
          <w:b/>
          <w:sz w:val="28"/>
          <w:szCs w:val="36"/>
        </w:rPr>
        <w:t>4</w:t>
      </w:r>
    </w:p>
    <w:p w:rsidR="00497F1B" w:rsidRDefault="00497F1B"/>
    <w:p w:rsidR="00497F1B" w:rsidRPr="00B558EA" w:rsidRDefault="00FC5E5C" w:rsidP="00B558EA">
      <w:pPr>
        <w:ind w:firstLine="720"/>
        <w:rPr>
          <w:sz w:val="28"/>
          <w:szCs w:val="28"/>
        </w:rPr>
      </w:pPr>
      <w:r w:rsidRPr="00FC5E5C">
        <w:rPr>
          <w:sz w:val="28"/>
          <w:szCs w:val="28"/>
        </w:rPr>
        <w:tab/>
      </w:r>
      <w:r w:rsidRPr="00FC5E5C">
        <w:rPr>
          <w:sz w:val="28"/>
          <w:szCs w:val="28"/>
        </w:rPr>
        <w:tab/>
      </w:r>
      <w:r w:rsidRPr="00E6626C">
        <w:rPr>
          <w:sz w:val="28"/>
          <w:szCs w:val="28"/>
        </w:rPr>
        <w:t>Kính gửi</w:t>
      </w:r>
      <w:r w:rsidRPr="00FC5E5C">
        <w:rPr>
          <w:sz w:val="28"/>
          <w:szCs w:val="28"/>
        </w:rPr>
        <w:t xml:space="preserve">: </w:t>
      </w:r>
      <w:r w:rsidR="00B558EA">
        <w:rPr>
          <w:sz w:val="28"/>
          <w:szCs w:val="28"/>
        </w:rPr>
        <w:tab/>
      </w:r>
      <w:r w:rsidR="00E6626C" w:rsidRPr="00B82679">
        <w:rPr>
          <w:b/>
          <w:sz w:val="28"/>
          <w:szCs w:val="28"/>
        </w:rPr>
        <w:t>- UBND Phường Đoàn Kết</w:t>
      </w:r>
    </w:p>
    <w:p w:rsidR="00E6626C" w:rsidRPr="00B82679" w:rsidRDefault="00E6626C" w:rsidP="00E6626C">
      <w:pPr>
        <w:ind w:firstLine="720"/>
        <w:rPr>
          <w:b/>
          <w:sz w:val="28"/>
          <w:szCs w:val="28"/>
        </w:rPr>
      </w:pPr>
      <w:r w:rsidRPr="00B82679">
        <w:rPr>
          <w:b/>
          <w:sz w:val="28"/>
          <w:szCs w:val="28"/>
        </w:rPr>
        <w:tab/>
      </w:r>
      <w:r w:rsidRPr="00B82679">
        <w:rPr>
          <w:b/>
          <w:sz w:val="28"/>
          <w:szCs w:val="28"/>
        </w:rPr>
        <w:tab/>
      </w:r>
      <w:r w:rsidRPr="00B82679">
        <w:rPr>
          <w:b/>
          <w:sz w:val="28"/>
          <w:szCs w:val="28"/>
        </w:rPr>
        <w:tab/>
      </w:r>
      <w:r w:rsidR="00B558EA">
        <w:rPr>
          <w:b/>
          <w:sz w:val="28"/>
          <w:szCs w:val="28"/>
        </w:rPr>
        <w:tab/>
      </w:r>
      <w:r w:rsidR="00B1260D">
        <w:rPr>
          <w:b/>
          <w:sz w:val="28"/>
          <w:szCs w:val="28"/>
        </w:rPr>
        <w:t>- Tổ dân phố 1,2,3,4</w:t>
      </w:r>
    </w:p>
    <w:p w:rsidR="00B1260D" w:rsidRPr="00B82679" w:rsidRDefault="00E6626C" w:rsidP="00B1260D">
      <w:pPr>
        <w:ind w:left="2880" w:firstLine="720"/>
        <w:rPr>
          <w:b/>
          <w:sz w:val="28"/>
          <w:szCs w:val="28"/>
        </w:rPr>
      </w:pPr>
      <w:r w:rsidRPr="00B82679">
        <w:rPr>
          <w:b/>
          <w:sz w:val="28"/>
          <w:szCs w:val="28"/>
        </w:rPr>
        <w:t>- Ban đại diện CMHS trường.</w:t>
      </w:r>
    </w:p>
    <w:p w:rsidR="00E6626C" w:rsidRPr="00B82679" w:rsidRDefault="00E6626C" w:rsidP="00497F1B">
      <w:pPr>
        <w:ind w:firstLine="720"/>
        <w:rPr>
          <w:sz w:val="1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260D" w:rsidRDefault="00B1260D" w:rsidP="00814281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Kế hoạch số 126/KH-UBND, ngày 25/5/2023 của UBND thị xã Buôn Hồ về việc Huy động trẻ đến trường mầm non, các nhóm lớp ngoài công lập và tuyển sinh vào lớp 1, lớp 6 các trường trên địa bàn thị xã Buôn Hồ, năm học 2023 – 2024;</w:t>
      </w:r>
    </w:p>
    <w:p w:rsidR="00E656E1" w:rsidRDefault="00697908" w:rsidP="00814281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Quyết định số</w:t>
      </w:r>
      <w:r w:rsidR="00AA5570">
        <w:rPr>
          <w:sz w:val="28"/>
          <w:szCs w:val="28"/>
        </w:rPr>
        <w:t xml:space="preserve"> </w:t>
      </w:r>
      <w:r w:rsidR="00B1260D">
        <w:rPr>
          <w:sz w:val="28"/>
          <w:szCs w:val="28"/>
        </w:rPr>
        <w:t>122</w:t>
      </w:r>
      <w:r>
        <w:rPr>
          <w:sz w:val="28"/>
          <w:szCs w:val="28"/>
        </w:rPr>
        <w:t xml:space="preserve"> </w:t>
      </w:r>
      <w:r w:rsidR="00E656E1" w:rsidRPr="00E656E1">
        <w:rPr>
          <w:sz w:val="28"/>
          <w:szCs w:val="28"/>
        </w:rPr>
        <w:t>/QĐ-</w:t>
      </w:r>
      <w:r w:rsidR="00B1260D">
        <w:rPr>
          <w:sz w:val="28"/>
          <w:szCs w:val="28"/>
        </w:rPr>
        <w:t>PGDĐT</w:t>
      </w:r>
      <w:r w:rsidR="00AA5570">
        <w:rPr>
          <w:sz w:val="28"/>
          <w:szCs w:val="28"/>
        </w:rPr>
        <w:t xml:space="preserve">, ngày </w:t>
      </w:r>
      <w:r w:rsidR="00B1260D">
        <w:rPr>
          <w:sz w:val="28"/>
          <w:szCs w:val="28"/>
        </w:rPr>
        <w:t>29</w:t>
      </w:r>
      <w:r w:rsidR="00EB51EE">
        <w:rPr>
          <w:sz w:val="28"/>
          <w:szCs w:val="28"/>
        </w:rPr>
        <w:t xml:space="preserve"> tháng </w:t>
      </w:r>
      <w:r w:rsidR="00B1260D">
        <w:rPr>
          <w:sz w:val="28"/>
          <w:szCs w:val="28"/>
        </w:rPr>
        <w:t>5</w:t>
      </w:r>
      <w:r w:rsidR="00EB51EE">
        <w:rPr>
          <w:sz w:val="28"/>
          <w:szCs w:val="28"/>
        </w:rPr>
        <w:t xml:space="preserve"> năm 202</w:t>
      </w:r>
      <w:r w:rsidR="00B1260D">
        <w:rPr>
          <w:sz w:val="28"/>
          <w:szCs w:val="28"/>
        </w:rPr>
        <w:t>3</w:t>
      </w:r>
      <w:r w:rsidR="00E656E1" w:rsidRPr="00E656E1">
        <w:rPr>
          <w:sz w:val="28"/>
          <w:szCs w:val="28"/>
        </w:rPr>
        <w:t xml:space="preserve"> của </w:t>
      </w:r>
      <w:r w:rsidR="00B1260D">
        <w:rPr>
          <w:sz w:val="28"/>
          <w:szCs w:val="28"/>
        </w:rPr>
        <w:t xml:space="preserve">Phòng GD&amp;ĐT thị xã Buôn Hồ về việc giao kế hoạch, chỉ tiêu huy động trẻ đến trường mầm non, tuyển sinh vào lớp 1, lớp 6 và phân tuyến tuyển sinh các trường; các nhóm, lớp mầm non ngoài công lập trên địa bàn thị xã Buôn Hồ, </w:t>
      </w:r>
      <w:r>
        <w:rPr>
          <w:sz w:val="28"/>
          <w:szCs w:val="28"/>
        </w:rPr>
        <w:t>năm học 20</w:t>
      </w:r>
      <w:r w:rsidR="00EB51EE">
        <w:rPr>
          <w:sz w:val="28"/>
          <w:szCs w:val="28"/>
        </w:rPr>
        <w:t>2</w:t>
      </w:r>
      <w:r w:rsidR="00402E3B">
        <w:rPr>
          <w:sz w:val="28"/>
          <w:szCs w:val="28"/>
        </w:rPr>
        <w:t>2</w:t>
      </w:r>
      <w:r w:rsidR="00EB51EE">
        <w:rPr>
          <w:sz w:val="28"/>
          <w:szCs w:val="28"/>
        </w:rPr>
        <w:t xml:space="preserve"> </w:t>
      </w:r>
      <w:r w:rsidR="00E6626C">
        <w:rPr>
          <w:sz w:val="28"/>
          <w:szCs w:val="28"/>
        </w:rPr>
        <w:t>-</w:t>
      </w:r>
      <w:r w:rsidR="00EB51EE">
        <w:rPr>
          <w:sz w:val="28"/>
          <w:szCs w:val="28"/>
        </w:rPr>
        <w:t xml:space="preserve"> 202</w:t>
      </w:r>
      <w:r w:rsidR="00402E3B">
        <w:rPr>
          <w:sz w:val="28"/>
          <w:szCs w:val="28"/>
        </w:rPr>
        <w:t>3</w:t>
      </w:r>
      <w:r w:rsidR="00E656E1" w:rsidRPr="00E656E1">
        <w:rPr>
          <w:sz w:val="28"/>
          <w:szCs w:val="28"/>
        </w:rPr>
        <w:t>;</w:t>
      </w:r>
    </w:p>
    <w:p w:rsidR="00E6626C" w:rsidRPr="00E656E1" w:rsidRDefault="00E6626C" w:rsidP="00814281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Căn cứ Kế hoạch </w:t>
      </w:r>
      <w:r w:rsidR="00B1260D">
        <w:rPr>
          <w:sz w:val="28"/>
          <w:szCs w:val="28"/>
        </w:rPr>
        <w:t>……/KH-</w:t>
      </w:r>
      <w:r>
        <w:rPr>
          <w:sz w:val="28"/>
          <w:szCs w:val="28"/>
        </w:rPr>
        <w:t xml:space="preserve">TP, ngày </w:t>
      </w:r>
      <w:proofErr w:type="gramStart"/>
      <w:r w:rsidR="00B1260D"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tháng </w:t>
      </w:r>
      <w:r w:rsidR="00B1260D">
        <w:rPr>
          <w:sz w:val="28"/>
          <w:szCs w:val="28"/>
        </w:rPr>
        <w:t>5</w:t>
      </w:r>
      <w:r>
        <w:rPr>
          <w:sz w:val="28"/>
          <w:szCs w:val="28"/>
        </w:rPr>
        <w:t xml:space="preserve"> năm 202</w:t>
      </w:r>
      <w:r w:rsidR="00B1260D">
        <w:rPr>
          <w:sz w:val="28"/>
          <w:szCs w:val="28"/>
        </w:rPr>
        <w:t>3</w:t>
      </w:r>
      <w:r>
        <w:rPr>
          <w:sz w:val="28"/>
          <w:szCs w:val="28"/>
        </w:rPr>
        <w:t xml:space="preserve"> của Trường THCS Trần Phú, về vi</w:t>
      </w:r>
      <w:r w:rsidR="00402E3B">
        <w:rPr>
          <w:sz w:val="28"/>
          <w:szCs w:val="28"/>
        </w:rPr>
        <w:t>ệc tuyển sinh lớp 6 năm học 202</w:t>
      </w:r>
      <w:r w:rsidR="00B1260D">
        <w:rPr>
          <w:sz w:val="28"/>
          <w:szCs w:val="28"/>
        </w:rPr>
        <w:t>3</w:t>
      </w:r>
      <w:r w:rsidR="00402E3B">
        <w:rPr>
          <w:sz w:val="28"/>
          <w:szCs w:val="28"/>
        </w:rPr>
        <w:t xml:space="preserve"> - 202</w:t>
      </w:r>
      <w:r w:rsidR="00B1260D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497F1B" w:rsidRPr="00E656E1" w:rsidRDefault="002D032A" w:rsidP="00814281">
      <w:pPr>
        <w:spacing w:before="120" w:after="120"/>
        <w:ind w:firstLine="720"/>
        <w:jc w:val="both"/>
        <w:rPr>
          <w:sz w:val="28"/>
          <w:szCs w:val="28"/>
        </w:rPr>
      </w:pPr>
      <w:r w:rsidRPr="00E656E1">
        <w:rPr>
          <w:sz w:val="28"/>
          <w:szCs w:val="28"/>
        </w:rPr>
        <w:t xml:space="preserve">Hội đồng tuyển sinh </w:t>
      </w:r>
      <w:r w:rsidR="00497F1B" w:rsidRPr="00E656E1">
        <w:rPr>
          <w:sz w:val="28"/>
          <w:szCs w:val="28"/>
        </w:rPr>
        <w:t xml:space="preserve">Trường THCS Trần Phú. Thông báo </w:t>
      </w:r>
      <w:r w:rsidR="00FC5E5C">
        <w:rPr>
          <w:sz w:val="28"/>
          <w:szCs w:val="28"/>
        </w:rPr>
        <w:t>kế hoạch tuyển sinh</w:t>
      </w:r>
      <w:r w:rsidRPr="00E656E1">
        <w:rPr>
          <w:sz w:val="28"/>
          <w:szCs w:val="28"/>
        </w:rPr>
        <w:t xml:space="preserve"> vào lớp 6</w:t>
      </w:r>
      <w:r w:rsidR="00497F1B" w:rsidRPr="00E656E1">
        <w:rPr>
          <w:sz w:val="28"/>
          <w:szCs w:val="28"/>
        </w:rPr>
        <w:t xml:space="preserve"> năm học 20</w:t>
      </w:r>
      <w:r w:rsidR="00EB51EE">
        <w:rPr>
          <w:sz w:val="28"/>
          <w:szCs w:val="28"/>
        </w:rPr>
        <w:t>2</w:t>
      </w:r>
      <w:r w:rsidR="00B1260D">
        <w:rPr>
          <w:sz w:val="28"/>
          <w:szCs w:val="28"/>
        </w:rPr>
        <w:t>3</w:t>
      </w:r>
      <w:r w:rsidR="00EB51EE">
        <w:rPr>
          <w:sz w:val="28"/>
          <w:szCs w:val="28"/>
        </w:rPr>
        <w:t xml:space="preserve"> </w:t>
      </w:r>
      <w:r w:rsidR="00E6626C">
        <w:rPr>
          <w:sz w:val="28"/>
          <w:szCs w:val="28"/>
        </w:rPr>
        <w:t>-</w:t>
      </w:r>
      <w:r w:rsidR="00EF71F5" w:rsidRPr="00E656E1">
        <w:rPr>
          <w:sz w:val="28"/>
          <w:szCs w:val="28"/>
        </w:rPr>
        <w:t xml:space="preserve"> </w:t>
      </w:r>
      <w:r w:rsidR="00497F1B" w:rsidRPr="00E656E1">
        <w:rPr>
          <w:sz w:val="28"/>
          <w:szCs w:val="28"/>
        </w:rPr>
        <w:t>20</w:t>
      </w:r>
      <w:r w:rsidR="00EB51EE">
        <w:rPr>
          <w:sz w:val="28"/>
          <w:szCs w:val="28"/>
        </w:rPr>
        <w:t>2</w:t>
      </w:r>
      <w:r w:rsidR="00B1260D">
        <w:rPr>
          <w:sz w:val="28"/>
          <w:szCs w:val="28"/>
        </w:rPr>
        <w:t>4</w:t>
      </w:r>
      <w:r w:rsidR="00FC5E5C">
        <w:rPr>
          <w:sz w:val="28"/>
          <w:szCs w:val="28"/>
        </w:rPr>
        <w:t xml:space="preserve"> như sau:</w:t>
      </w:r>
    </w:p>
    <w:p w:rsidR="00497F1B" w:rsidRDefault="00E656E1" w:rsidP="00814281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FC5E5C">
        <w:rPr>
          <w:b/>
          <w:sz w:val="28"/>
          <w:szCs w:val="28"/>
        </w:rPr>
        <w:t>Hình thức tuyển sinh</w:t>
      </w:r>
      <w:r>
        <w:rPr>
          <w:sz w:val="28"/>
          <w:szCs w:val="28"/>
        </w:rPr>
        <w:t>:   Xét tuyển.</w:t>
      </w:r>
    </w:p>
    <w:p w:rsidR="00E656E1" w:rsidRDefault="00E656E1" w:rsidP="00814281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FC5E5C">
        <w:rPr>
          <w:b/>
          <w:sz w:val="28"/>
          <w:szCs w:val="28"/>
        </w:rPr>
        <w:t>Đối tượng và độ tuổi tuyển sinh</w:t>
      </w:r>
      <w:r>
        <w:rPr>
          <w:sz w:val="28"/>
          <w:szCs w:val="28"/>
        </w:rPr>
        <w:t>:</w:t>
      </w:r>
    </w:p>
    <w:p w:rsidR="00E656E1" w:rsidRDefault="00E656E1" w:rsidP="00814281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Học sinh đã hoàn thành chương trình tiểu học.</w:t>
      </w:r>
    </w:p>
    <w:p w:rsidR="00497F1B" w:rsidRPr="00B558EA" w:rsidRDefault="00E656E1" w:rsidP="00814281">
      <w:pPr>
        <w:pStyle w:val="ListParagraph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558EA">
        <w:rPr>
          <w:sz w:val="28"/>
          <w:szCs w:val="28"/>
        </w:rPr>
        <w:t>Đúng độ tuổi</w:t>
      </w:r>
      <w:r w:rsidR="00B558EA">
        <w:rPr>
          <w:sz w:val="28"/>
          <w:szCs w:val="28"/>
        </w:rPr>
        <w:t xml:space="preserve"> theo quy định (sinh năm từ </w:t>
      </w:r>
      <w:r w:rsidR="00697908" w:rsidRPr="00B558EA">
        <w:rPr>
          <w:sz w:val="28"/>
          <w:szCs w:val="28"/>
        </w:rPr>
        <w:t>20</w:t>
      </w:r>
      <w:r w:rsidR="00B1260D">
        <w:rPr>
          <w:sz w:val="28"/>
          <w:szCs w:val="28"/>
        </w:rPr>
        <w:t>11</w:t>
      </w:r>
      <w:r w:rsidR="00697908" w:rsidRPr="00B558EA">
        <w:rPr>
          <w:sz w:val="28"/>
          <w:szCs w:val="28"/>
        </w:rPr>
        <w:t xml:space="preserve"> – 20</w:t>
      </w:r>
      <w:r w:rsidR="00EB51EE" w:rsidRPr="00B558EA">
        <w:rPr>
          <w:sz w:val="28"/>
          <w:szCs w:val="28"/>
        </w:rPr>
        <w:t>1</w:t>
      </w:r>
      <w:r w:rsidR="00B1260D">
        <w:rPr>
          <w:sz w:val="28"/>
          <w:szCs w:val="28"/>
        </w:rPr>
        <w:t>2</w:t>
      </w:r>
      <w:r w:rsidRPr="00B558EA">
        <w:rPr>
          <w:sz w:val="28"/>
          <w:szCs w:val="28"/>
        </w:rPr>
        <w:t>)</w:t>
      </w:r>
      <w:r w:rsidR="00EB3E92" w:rsidRPr="00B558EA">
        <w:rPr>
          <w:sz w:val="28"/>
          <w:szCs w:val="28"/>
        </w:rPr>
        <w:t>.</w:t>
      </w:r>
    </w:p>
    <w:p w:rsidR="00B558EA" w:rsidRDefault="00B558EA" w:rsidP="00814281">
      <w:pPr>
        <w:pStyle w:val="ListParagraph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Hồ sơ học sinh gồm:</w:t>
      </w:r>
    </w:p>
    <w:p w:rsidR="00B558EA" w:rsidRPr="00B558EA" w:rsidRDefault="00B558EA" w:rsidP="00814281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58EA">
        <w:rPr>
          <w:sz w:val="28"/>
          <w:szCs w:val="28"/>
        </w:rPr>
        <w:t>Đối với học sinh trường tiểu học Võ Thị Sáu đã có hồ sơ học bạ nộp tại trường.</w:t>
      </w:r>
      <w:r>
        <w:rPr>
          <w:sz w:val="28"/>
          <w:szCs w:val="28"/>
        </w:rPr>
        <w:t xml:space="preserve"> </w:t>
      </w:r>
      <w:r w:rsidRPr="00B558EA">
        <w:rPr>
          <w:sz w:val="28"/>
          <w:szCs w:val="28"/>
        </w:rPr>
        <w:t xml:space="preserve">Đối với học sinh thuộc phường </w:t>
      </w:r>
      <w:proofErr w:type="gramStart"/>
      <w:r w:rsidRPr="00B558EA">
        <w:rPr>
          <w:sz w:val="28"/>
          <w:szCs w:val="28"/>
        </w:rPr>
        <w:t>An</w:t>
      </w:r>
      <w:proofErr w:type="gramEnd"/>
      <w:r w:rsidRPr="00B558EA">
        <w:rPr>
          <w:sz w:val="28"/>
          <w:szCs w:val="28"/>
        </w:rPr>
        <w:t xml:space="preserve"> Bình hoặc các địa p</w:t>
      </w:r>
      <w:bookmarkStart w:id="0" w:name="_GoBack"/>
      <w:bookmarkEnd w:id="0"/>
      <w:r w:rsidRPr="00B558EA">
        <w:rPr>
          <w:sz w:val="28"/>
          <w:szCs w:val="28"/>
        </w:rPr>
        <w:t>hương khác, hồ sơ gồm:</w:t>
      </w:r>
    </w:p>
    <w:p w:rsidR="00E656E1" w:rsidRPr="00B558EA" w:rsidRDefault="00B558EA" w:rsidP="00814281">
      <w:pPr>
        <w:spacing w:before="120" w:after="120"/>
        <w:ind w:firstLine="720"/>
        <w:jc w:val="both"/>
        <w:rPr>
          <w:sz w:val="28"/>
          <w:szCs w:val="28"/>
        </w:rPr>
      </w:pPr>
      <w:r w:rsidRPr="00B558EA">
        <w:rPr>
          <w:sz w:val="28"/>
          <w:szCs w:val="28"/>
        </w:rPr>
        <w:t xml:space="preserve">+ </w:t>
      </w:r>
      <w:r w:rsidR="00E656E1" w:rsidRPr="00B558EA">
        <w:rPr>
          <w:sz w:val="28"/>
          <w:szCs w:val="28"/>
        </w:rPr>
        <w:t>Học bạ hoàn thành bậc tiểu học bản chính.</w:t>
      </w:r>
    </w:p>
    <w:p w:rsidR="00E656E1" w:rsidRDefault="00B558EA" w:rsidP="00814281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E656E1">
        <w:rPr>
          <w:sz w:val="28"/>
          <w:szCs w:val="28"/>
        </w:rPr>
        <w:t>Bản sao khai sinh hợp lệ.</w:t>
      </w:r>
    </w:p>
    <w:p w:rsidR="00E656E1" w:rsidRDefault="00B558EA" w:rsidP="00814281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E656E1">
        <w:rPr>
          <w:sz w:val="28"/>
          <w:szCs w:val="28"/>
        </w:rPr>
        <w:t>Giấy ưu tiên (nếu có).</w:t>
      </w:r>
    </w:p>
    <w:p w:rsidR="00FC5E5C" w:rsidRPr="00AA5570" w:rsidRDefault="00B558EA" w:rsidP="00814281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Lưu ý: </w:t>
      </w:r>
      <w:r w:rsidR="00814281">
        <w:rPr>
          <w:sz w:val="28"/>
          <w:szCs w:val="28"/>
        </w:rPr>
        <w:t xml:space="preserve">Yêu </w:t>
      </w:r>
      <w:r>
        <w:rPr>
          <w:sz w:val="28"/>
          <w:szCs w:val="28"/>
        </w:rPr>
        <w:t>cầu bố, mẹ hoặc người giám hộ đến trường để làm đơn</w:t>
      </w:r>
      <w:r w:rsidR="00814281">
        <w:rPr>
          <w:sz w:val="28"/>
          <w:szCs w:val="28"/>
        </w:rPr>
        <w:t xml:space="preserve"> xin dự tuyển lớp 6 năm học 2023</w:t>
      </w:r>
      <w:r>
        <w:rPr>
          <w:sz w:val="28"/>
          <w:szCs w:val="28"/>
        </w:rPr>
        <w:t>-202</w:t>
      </w:r>
      <w:r w:rsidR="0081428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656E1">
        <w:rPr>
          <w:sz w:val="28"/>
          <w:szCs w:val="28"/>
        </w:rPr>
        <w:t xml:space="preserve">Đơn xin dự tuyển (theo mẫu phát hành tại văn phòng </w:t>
      </w:r>
      <w:r w:rsidR="000B2F94">
        <w:rPr>
          <w:sz w:val="28"/>
          <w:szCs w:val="28"/>
        </w:rPr>
        <w:t xml:space="preserve">trường </w:t>
      </w:r>
      <w:r w:rsidR="00E656E1">
        <w:rPr>
          <w:sz w:val="28"/>
          <w:szCs w:val="28"/>
        </w:rPr>
        <w:t>khi thu nhận hồ sơ).</w:t>
      </w:r>
    </w:p>
    <w:p w:rsidR="00497F1B" w:rsidRPr="00FC5E5C" w:rsidRDefault="00B558EA" w:rsidP="00814281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C5E5C" w:rsidRPr="00FC5E5C">
        <w:rPr>
          <w:b/>
          <w:sz w:val="28"/>
          <w:szCs w:val="28"/>
        </w:rPr>
        <w:t>Thời gian nhận hồ sơ xét tuyển</w:t>
      </w:r>
      <w:r w:rsidR="00FC5E5C" w:rsidRPr="00FC5E5C">
        <w:rPr>
          <w:sz w:val="28"/>
          <w:szCs w:val="28"/>
        </w:rPr>
        <w:t>:</w:t>
      </w:r>
      <w:r w:rsidR="00FC5E5C">
        <w:rPr>
          <w:sz w:val="28"/>
          <w:szCs w:val="28"/>
        </w:rPr>
        <w:t xml:space="preserve"> B</w:t>
      </w:r>
      <w:r w:rsidR="006F7D0E" w:rsidRPr="00FC5E5C">
        <w:rPr>
          <w:sz w:val="28"/>
          <w:szCs w:val="28"/>
        </w:rPr>
        <w:t>ắt đầu t</w:t>
      </w:r>
      <w:r w:rsidR="00497F1B" w:rsidRPr="00FC5E5C">
        <w:rPr>
          <w:sz w:val="28"/>
          <w:szCs w:val="28"/>
        </w:rPr>
        <w:t xml:space="preserve">ừ ngày </w:t>
      </w:r>
      <w:r w:rsidR="00814281">
        <w:rPr>
          <w:sz w:val="28"/>
          <w:szCs w:val="28"/>
        </w:rPr>
        <w:t>12</w:t>
      </w:r>
      <w:r w:rsidR="004357C9">
        <w:rPr>
          <w:sz w:val="28"/>
          <w:szCs w:val="28"/>
        </w:rPr>
        <w:t>/0</w:t>
      </w:r>
      <w:r w:rsidR="00402E3B">
        <w:rPr>
          <w:sz w:val="28"/>
          <w:szCs w:val="28"/>
        </w:rPr>
        <w:t>6</w:t>
      </w:r>
      <w:r w:rsidR="004357C9">
        <w:rPr>
          <w:sz w:val="28"/>
          <w:szCs w:val="28"/>
        </w:rPr>
        <w:t>/202</w:t>
      </w:r>
      <w:r w:rsidR="00814281">
        <w:rPr>
          <w:sz w:val="28"/>
          <w:szCs w:val="28"/>
        </w:rPr>
        <w:t>3</w:t>
      </w:r>
      <w:r w:rsidR="004357C9">
        <w:rPr>
          <w:sz w:val="28"/>
          <w:szCs w:val="28"/>
        </w:rPr>
        <w:t xml:space="preserve"> </w:t>
      </w:r>
      <w:r w:rsidR="00497F1B" w:rsidRPr="00FC5E5C">
        <w:rPr>
          <w:sz w:val="28"/>
          <w:szCs w:val="28"/>
        </w:rPr>
        <w:t xml:space="preserve">đến hết ngày </w:t>
      </w:r>
      <w:r w:rsidR="00814281">
        <w:rPr>
          <w:sz w:val="28"/>
          <w:szCs w:val="28"/>
        </w:rPr>
        <w:t>20</w:t>
      </w:r>
      <w:r w:rsidR="004357C9">
        <w:rPr>
          <w:sz w:val="28"/>
          <w:szCs w:val="28"/>
        </w:rPr>
        <w:t>/0</w:t>
      </w:r>
      <w:r w:rsidR="00402E3B">
        <w:rPr>
          <w:sz w:val="28"/>
          <w:szCs w:val="28"/>
        </w:rPr>
        <w:t>6</w:t>
      </w:r>
      <w:r w:rsidR="004357C9">
        <w:rPr>
          <w:sz w:val="28"/>
          <w:szCs w:val="28"/>
        </w:rPr>
        <w:t>/202</w:t>
      </w:r>
      <w:r w:rsidR="00402E3B">
        <w:rPr>
          <w:sz w:val="28"/>
          <w:szCs w:val="28"/>
        </w:rPr>
        <w:t>2</w:t>
      </w:r>
      <w:r>
        <w:rPr>
          <w:sz w:val="28"/>
          <w:szCs w:val="28"/>
        </w:rPr>
        <w:t xml:space="preserve"> (Trừ ngày chủ nhật)</w:t>
      </w:r>
    </w:p>
    <w:p w:rsidR="00E95C4B" w:rsidRPr="00B558EA" w:rsidRDefault="00697908" w:rsidP="00814281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Buổi sáng:  Từ 7h30</w:t>
      </w:r>
      <w:r w:rsidR="00A30C90" w:rsidRPr="00E656E1">
        <w:rPr>
          <w:sz w:val="28"/>
          <w:szCs w:val="28"/>
        </w:rPr>
        <w:t xml:space="preserve"> đến 1</w:t>
      </w:r>
      <w:r>
        <w:rPr>
          <w:sz w:val="28"/>
          <w:szCs w:val="28"/>
        </w:rPr>
        <w:t>1h 00</w:t>
      </w:r>
      <w:r w:rsidR="00B558EA">
        <w:rPr>
          <w:sz w:val="28"/>
          <w:szCs w:val="28"/>
        </w:rPr>
        <w:t xml:space="preserve">’ </w:t>
      </w:r>
      <w:r w:rsidR="00A30C90" w:rsidRPr="00E656E1">
        <w:rPr>
          <w:sz w:val="28"/>
          <w:szCs w:val="28"/>
        </w:rPr>
        <w:t>- Buổi chiều: Từ 14h đến 16h</w:t>
      </w:r>
      <w:r>
        <w:rPr>
          <w:sz w:val="28"/>
          <w:szCs w:val="28"/>
        </w:rPr>
        <w:t>30</w:t>
      </w:r>
      <w:r w:rsidR="00A30C90" w:rsidRPr="00E656E1">
        <w:rPr>
          <w:sz w:val="28"/>
          <w:szCs w:val="28"/>
        </w:rPr>
        <w:t>.</w:t>
      </w:r>
    </w:p>
    <w:p w:rsidR="00497F1B" w:rsidRDefault="002D032A" w:rsidP="00814281">
      <w:pPr>
        <w:spacing w:before="120" w:after="120"/>
        <w:jc w:val="both"/>
        <w:rPr>
          <w:sz w:val="28"/>
          <w:szCs w:val="28"/>
        </w:rPr>
      </w:pPr>
      <w:r w:rsidRPr="00E656E1">
        <w:rPr>
          <w:sz w:val="28"/>
          <w:szCs w:val="28"/>
        </w:rPr>
        <w:lastRenderedPageBreak/>
        <w:tab/>
      </w:r>
      <w:r w:rsidR="00FC5E5C">
        <w:rPr>
          <w:sz w:val="28"/>
          <w:szCs w:val="28"/>
        </w:rPr>
        <w:t>Vậy Hội đồng tuyển sinh trường THCS Trần Phú xi</w:t>
      </w:r>
      <w:r w:rsidR="00AA5570">
        <w:rPr>
          <w:sz w:val="28"/>
          <w:szCs w:val="28"/>
        </w:rPr>
        <w:t>n đề nghị UBND phường Đoàn Kết</w:t>
      </w:r>
      <w:r w:rsidR="00E0245F">
        <w:rPr>
          <w:sz w:val="28"/>
          <w:szCs w:val="28"/>
        </w:rPr>
        <w:t>, các tổ dân phố</w:t>
      </w:r>
      <w:r w:rsidR="00AA5570">
        <w:rPr>
          <w:sz w:val="28"/>
          <w:szCs w:val="28"/>
        </w:rPr>
        <w:t xml:space="preserve"> </w:t>
      </w:r>
      <w:r w:rsidR="00FC5E5C">
        <w:rPr>
          <w:sz w:val="28"/>
          <w:szCs w:val="28"/>
        </w:rPr>
        <w:t xml:space="preserve">thông báo rộng rãi nội dung này đến </w:t>
      </w:r>
      <w:r w:rsidR="00AA5570">
        <w:rPr>
          <w:sz w:val="28"/>
          <w:szCs w:val="28"/>
        </w:rPr>
        <w:t>quý bậc CMHS học sinh của các tổ dân phố</w:t>
      </w:r>
      <w:r w:rsidR="00B338C8">
        <w:rPr>
          <w:sz w:val="28"/>
          <w:szCs w:val="28"/>
        </w:rPr>
        <w:t xml:space="preserve"> được</w:t>
      </w:r>
      <w:r w:rsidR="00FC5E5C">
        <w:rPr>
          <w:sz w:val="28"/>
          <w:szCs w:val="28"/>
        </w:rPr>
        <w:t xml:space="preserve"> biết để nộp hồ sơ đúng thời gian.</w:t>
      </w:r>
      <w:r w:rsidR="00FC5E5C">
        <w:rPr>
          <w:sz w:val="28"/>
          <w:szCs w:val="28"/>
        </w:rPr>
        <w:tab/>
      </w:r>
    </w:p>
    <w:p w:rsidR="00B82679" w:rsidRPr="00E0245F" w:rsidRDefault="00B82679" w:rsidP="00814281">
      <w:pPr>
        <w:spacing w:before="120" w:after="120"/>
        <w:jc w:val="both"/>
        <w:rPr>
          <w:sz w:val="8"/>
          <w:szCs w:val="28"/>
        </w:rPr>
      </w:pPr>
    </w:p>
    <w:p w:rsidR="00497F1B" w:rsidRPr="00497F1B" w:rsidRDefault="00E6626C">
      <w:pPr>
        <w:rPr>
          <w:b/>
        </w:rPr>
      </w:pPr>
      <w:r>
        <w:rPr>
          <w:b/>
        </w:rPr>
        <w:t>Nơi nhận:</w:t>
      </w:r>
    </w:p>
    <w:p w:rsidR="00497F1B" w:rsidRPr="00B82679" w:rsidRDefault="00E6626C">
      <w:pPr>
        <w:rPr>
          <w:b/>
          <w:sz w:val="22"/>
        </w:rPr>
      </w:pPr>
      <w:r w:rsidRPr="007712B8">
        <w:rPr>
          <w:i/>
          <w:sz w:val="22"/>
        </w:rPr>
        <w:t>- Phòng GD&amp;ĐT (</w:t>
      </w:r>
      <w:r w:rsidR="00B82679" w:rsidRPr="007712B8">
        <w:rPr>
          <w:i/>
          <w:sz w:val="22"/>
        </w:rPr>
        <w:t>Để B/c</w:t>
      </w:r>
      <w:r w:rsidRPr="007712B8">
        <w:rPr>
          <w:i/>
          <w:sz w:val="22"/>
        </w:rPr>
        <w:t>)</w:t>
      </w:r>
      <w:r w:rsidR="00497F1B" w:rsidRPr="00B82679">
        <w:rPr>
          <w:b/>
          <w:sz w:val="22"/>
        </w:rPr>
        <w:tab/>
      </w:r>
      <w:r w:rsidR="00497F1B" w:rsidRPr="00B82679">
        <w:rPr>
          <w:b/>
          <w:sz w:val="22"/>
        </w:rPr>
        <w:tab/>
      </w:r>
      <w:r w:rsidR="00497F1B" w:rsidRPr="00B82679">
        <w:rPr>
          <w:b/>
          <w:sz w:val="22"/>
        </w:rPr>
        <w:tab/>
      </w:r>
      <w:r w:rsidR="00497F1B" w:rsidRPr="00B82679">
        <w:rPr>
          <w:b/>
          <w:sz w:val="22"/>
        </w:rPr>
        <w:tab/>
      </w:r>
      <w:r w:rsidR="00B82679">
        <w:rPr>
          <w:b/>
          <w:sz w:val="22"/>
        </w:rPr>
        <w:t xml:space="preserve">            </w:t>
      </w:r>
      <w:r w:rsidR="00497F1B" w:rsidRPr="00B82679">
        <w:rPr>
          <w:b/>
          <w:sz w:val="28"/>
        </w:rPr>
        <w:t>HIỆU TRƯỞNG</w:t>
      </w:r>
    </w:p>
    <w:p w:rsidR="00497F1B" w:rsidRPr="007712B8" w:rsidRDefault="00B82679">
      <w:pPr>
        <w:rPr>
          <w:i/>
          <w:sz w:val="22"/>
        </w:rPr>
      </w:pPr>
      <w:r w:rsidRPr="007712B8">
        <w:rPr>
          <w:i/>
          <w:sz w:val="22"/>
        </w:rPr>
        <w:t>- UBND phường Đoàn Kết (để B/c)</w:t>
      </w:r>
    </w:p>
    <w:p w:rsidR="00B82679" w:rsidRPr="007712B8" w:rsidRDefault="00B82679">
      <w:pPr>
        <w:rPr>
          <w:i/>
          <w:sz w:val="22"/>
        </w:rPr>
      </w:pPr>
      <w:r w:rsidRPr="007712B8">
        <w:rPr>
          <w:i/>
          <w:sz w:val="22"/>
        </w:rPr>
        <w:t>- Các tổ dân phố (Phối hợp)</w:t>
      </w:r>
    </w:p>
    <w:p w:rsidR="00B82679" w:rsidRPr="007712B8" w:rsidRDefault="00B82679">
      <w:pPr>
        <w:rPr>
          <w:i/>
          <w:sz w:val="22"/>
        </w:rPr>
      </w:pPr>
      <w:r w:rsidRPr="007712B8">
        <w:rPr>
          <w:i/>
          <w:sz w:val="22"/>
        </w:rPr>
        <w:t>- Ban đại diện CMHS (thực hiện)</w:t>
      </w:r>
    </w:p>
    <w:p w:rsidR="00814281" w:rsidRDefault="00B82679" w:rsidP="00B558EA">
      <w:pPr>
        <w:rPr>
          <w:b/>
        </w:rPr>
      </w:pPr>
      <w:r w:rsidRPr="007712B8">
        <w:rPr>
          <w:i/>
          <w:sz w:val="22"/>
        </w:rPr>
        <w:t>- Lưu VT, HSTS.</w:t>
      </w:r>
      <w:r w:rsidR="00497F1B" w:rsidRPr="007712B8">
        <w:rPr>
          <w:b/>
          <w:i/>
        </w:rPr>
        <w:tab/>
      </w:r>
      <w:r w:rsidR="00497F1B" w:rsidRPr="007712B8">
        <w:rPr>
          <w:b/>
          <w:i/>
        </w:rPr>
        <w:tab/>
      </w:r>
      <w:r w:rsidR="00497F1B" w:rsidRPr="00497F1B">
        <w:rPr>
          <w:b/>
        </w:rPr>
        <w:tab/>
      </w:r>
      <w:r w:rsidR="00497F1B" w:rsidRPr="00497F1B">
        <w:rPr>
          <w:b/>
        </w:rPr>
        <w:tab/>
      </w:r>
      <w:r w:rsidR="00B558EA">
        <w:rPr>
          <w:b/>
        </w:rPr>
        <w:tab/>
      </w:r>
      <w:r w:rsidR="00B558EA">
        <w:rPr>
          <w:b/>
        </w:rPr>
        <w:tab/>
      </w:r>
    </w:p>
    <w:p w:rsidR="00814281" w:rsidRDefault="00814281" w:rsidP="00B558EA">
      <w:pPr>
        <w:rPr>
          <w:b/>
        </w:rPr>
      </w:pPr>
    </w:p>
    <w:p w:rsidR="00B558EA" w:rsidRPr="00C71BB3" w:rsidRDefault="00814281" w:rsidP="0081428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B558EA" w:rsidRPr="00C71BB3">
        <w:rPr>
          <w:b/>
          <w:sz w:val="28"/>
        </w:rPr>
        <w:t>Phạm Hoàng Lương</w:t>
      </w:r>
    </w:p>
    <w:p w:rsidR="00B82679" w:rsidRDefault="00497F1B">
      <w:pPr>
        <w:rPr>
          <w:b/>
        </w:rPr>
      </w:pPr>
      <w:r w:rsidRPr="00497F1B">
        <w:rPr>
          <w:b/>
        </w:rPr>
        <w:tab/>
      </w:r>
      <w:r w:rsidRPr="00497F1B">
        <w:rPr>
          <w:b/>
        </w:rPr>
        <w:tab/>
      </w:r>
    </w:p>
    <w:p w:rsidR="00B82679" w:rsidRDefault="00B82679">
      <w:pPr>
        <w:rPr>
          <w:b/>
          <w:sz w:val="28"/>
        </w:rPr>
      </w:pPr>
      <w:r>
        <w:rPr>
          <w:b/>
          <w:sz w:val="28"/>
        </w:rPr>
        <w:t xml:space="preserve">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497F1B" w:rsidRPr="00C71BB3" w:rsidRDefault="00B82679" w:rsidP="00B82679">
      <w:pPr>
        <w:jc w:val="center"/>
        <w:rPr>
          <w:b/>
        </w:rPr>
      </w:pPr>
      <w:r>
        <w:rPr>
          <w:b/>
          <w:sz w:val="28"/>
        </w:rPr>
        <w:t xml:space="preserve">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sectPr w:rsidR="00497F1B" w:rsidRPr="00C71BB3" w:rsidSect="00814281">
      <w:pgSz w:w="11907" w:h="16840" w:code="9"/>
      <w:pgMar w:top="993" w:right="992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9250C"/>
    <w:multiLevelType w:val="hybridMultilevel"/>
    <w:tmpl w:val="8398FDEA"/>
    <w:lvl w:ilvl="0" w:tplc="863667D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9D635C"/>
    <w:multiLevelType w:val="hybridMultilevel"/>
    <w:tmpl w:val="E69A35BA"/>
    <w:lvl w:ilvl="0" w:tplc="DFD2F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08"/>
    <w:rsid w:val="00000B50"/>
    <w:rsid w:val="000075B2"/>
    <w:rsid w:val="00026B38"/>
    <w:rsid w:val="000404EE"/>
    <w:rsid w:val="000466E0"/>
    <w:rsid w:val="00054AC6"/>
    <w:rsid w:val="00056452"/>
    <w:rsid w:val="0006586F"/>
    <w:rsid w:val="00072339"/>
    <w:rsid w:val="000A1BDA"/>
    <w:rsid w:val="000B0A29"/>
    <w:rsid w:val="000B2F94"/>
    <w:rsid w:val="000F24F6"/>
    <w:rsid w:val="000F38F4"/>
    <w:rsid w:val="00114D24"/>
    <w:rsid w:val="00117608"/>
    <w:rsid w:val="0012225C"/>
    <w:rsid w:val="001233B1"/>
    <w:rsid w:val="00146D7F"/>
    <w:rsid w:val="00155132"/>
    <w:rsid w:val="00184F4B"/>
    <w:rsid w:val="001B1FBC"/>
    <w:rsid w:val="001B664C"/>
    <w:rsid w:val="001B7376"/>
    <w:rsid w:val="001C1FB8"/>
    <w:rsid w:val="001E5546"/>
    <w:rsid w:val="001F4E54"/>
    <w:rsid w:val="0020035F"/>
    <w:rsid w:val="00200C12"/>
    <w:rsid w:val="0020260C"/>
    <w:rsid w:val="00202E1B"/>
    <w:rsid w:val="00203871"/>
    <w:rsid w:val="00236686"/>
    <w:rsid w:val="00246322"/>
    <w:rsid w:val="00251155"/>
    <w:rsid w:val="0025253F"/>
    <w:rsid w:val="00266193"/>
    <w:rsid w:val="002773DA"/>
    <w:rsid w:val="002A6D01"/>
    <w:rsid w:val="002D032A"/>
    <w:rsid w:val="002D699B"/>
    <w:rsid w:val="002E2E9D"/>
    <w:rsid w:val="002F5124"/>
    <w:rsid w:val="00304CD2"/>
    <w:rsid w:val="00315E4E"/>
    <w:rsid w:val="003231B0"/>
    <w:rsid w:val="003245B3"/>
    <w:rsid w:val="00350B25"/>
    <w:rsid w:val="003616C5"/>
    <w:rsid w:val="0036340B"/>
    <w:rsid w:val="003749A4"/>
    <w:rsid w:val="00380010"/>
    <w:rsid w:val="003801DA"/>
    <w:rsid w:val="00381781"/>
    <w:rsid w:val="003820BB"/>
    <w:rsid w:val="0039755F"/>
    <w:rsid w:val="003A7F32"/>
    <w:rsid w:val="003D109F"/>
    <w:rsid w:val="003D737B"/>
    <w:rsid w:val="003E7752"/>
    <w:rsid w:val="003F124E"/>
    <w:rsid w:val="00402E3B"/>
    <w:rsid w:val="00404249"/>
    <w:rsid w:val="004049F5"/>
    <w:rsid w:val="0042136F"/>
    <w:rsid w:val="004357C9"/>
    <w:rsid w:val="00464E48"/>
    <w:rsid w:val="0049724E"/>
    <w:rsid w:val="00497F1B"/>
    <w:rsid w:val="004B33C9"/>
    <w:rsid w:val="004C3DC3"/>
    <w:rsid w:val="004D4E40"/>
    <w:rsid w:val="004E44EC"/>
    <w:rsid w:val="004E51E8"/>
    <w:rsid w:val="004E5C68"/>
    <w:rsid w:val="004F61F8"/>
    <w:rsid w:val="005202B7"/>
    <w:rsid w:val="00524784"/>
    <w:rsid w:val="005533CF"/>
    <w:rsid w:val="00565BF6"/>
    <w:rsid w:val="005711B9"/>
    <w:rsid w:val="00575BB1"/>
    <w:rsid w:val="005968EE"/>
    <w:rsid w:val="005A0D36"/>
    <w:rsid w:val="005A1C90"/>
    <w:rsid w:val="005A1F40"/>
    <w:rsid w:val="005A7596"/>
    <w:rsid w:val="005C0513"/>
    <w:rsid w:val="005C37EC"/>
    <w:rsid w:val="005E097B"/>
    <w:rsid w:val="005F4BD9"/>
    <w:rsid w:val="005F7F72"/>
    <w:rsid w:val="00621F5A"/>
    <w:rsid w:val="0064214A"/>
    <w:rsid w:val="006528A9"/>
    <w:rsid w:val="00652C54"/>
    <w:rsid w:val="00672334"/>
    <w:rsid w:val="00674B3A"/>
    <w:rsid w:val="006943D1"/>
    <w:rsid w:val="00697908"/>
    <w:rsid w:val="006A591B"/>
    <w:rsid w:val="006A74DF"/>
    <w:rsid w:val="006B3E06"/>
    <w:rsid w:val="006C2094"/>
    <w:rsid w:val="006C4555"/>
    <w:rsid w:val="006C4EE4"/>
    <w:rsid w:val="006C6434"/>
    <w:rsid w:val="006F1DB9"/>
    <w:rsid w:val="006F7D0E"/>
    <w:rsid w:val="00707157"/>
    <w:rsid w:val="007517F6"/>
    <w:rsid w:val="00761F13"/>
    <w:rsid w:val="007712B8"/>
    <w:rsid w:val="0077315A"/>
    <w:rsid w:val="00777E37"/>
    <w:rsid w:val="00796292"/>
    <w:rsid w:val="007A39E3"/>
    <w:rsid w:val="007A5B96"/>
    <w:rsid w:val="007A5FC4"/>
    <w:rsid w:val="007A7997"/>
    <w:rsid w:val="007C5BA2"/>
    <w:rsid w:val="007D1EB2"/>
    <w:rsid w:val="007D7437"/>
    <w:rsid w:val="008048A2"/>
    <w:rsid w:val="00814281"/>
    <w:rsid w:val="0084047B"/>
    <w:rsid w:val="00840717"/>
    <w:rsid w:val="008436BC"/>
    <w:rsid w:val="0084642A"/>
    <w:rsid w:val="0085114B"/>
    <w:rsid w:val="0085297D"/>
    <w:rsid w:val="00855CF0"/>
    <w:rsid w:val="00857203"/>
    <w:rsid w:val="00863202"/>
    <w:rsid w:val="00863A56"/>
    <w:rsid w:val="008703DA"/>
    <w:rsid w:val="008C1C5E"/>
    <w:rsid w:val="008C5BBD"/>
    <w:rsid w:val="008E274E"/>
    <w:rsid w:val="008E4B1C"/>
    <w:rsid w:val="008F5D08"/>
    <w:rsid w:val="00920648"/>
    <w:rsid w:val="00932485"/>
    <w:rsid w:val="00935929"/>
    <w:rsid w:val="009438A2"/>
    <w:rsid w:val="0097580D"/>
    <w:rsid w:val="00977488"/>
    <w:rsid w:val="00977DE5"/>
    <w:rsid w:val="00990397"/>
    <w:rsid w:val="009951BC"/>
    <w:rsid w:val="009A67C6"/>
    <w:rsid w:val="009D0757"/>
    <w:rsid w:val="009D267F"/>
    <w:rsid w:val="00A26B4A"/>
    <w:rsid w:val="00A30C90"/>
    <w:rsid w:val="00A35AD5"/>
    <w:rsid w:val="00A6275D"/>
    <w:rsid w:val="00A62787"/>
    <w:rsid w:val="00A63D94"/>
    <w:rsid w:val="00AA5570"/>
    <w:rsid w:val="00AC05E6"/>
    <w:rsid w:val="00AF0038"/>
    <w:rsid w:val="00B1260D"/>
    <w:rsid w:val="00B13F4E"/>
    <w:rsid w:val="00B14AE3"/>
    <w:rsid w:val="00B155BD"/>
    <w:rsid w:val="00B338C8"/>
    <w:rsid w:val="00B40202"/>
    <w:rsid w:val="00B42984"/>
    <w:rsid w:val="00B46C70"/>
    <w:rsid w:val="00B53A03"/>
    <w:rsid w:val="00B5486A"/>
    <w:rsid w:val="00B558EA"/>
    <w:rsid w:val="00B7608C"/>
    <w:rsid w:val="00B77EC4"/>
    <w:rsid w:val="00B82679"/>
    <w:rsid w:val="00B82AAC"/>
    <w:rsid w:val="00B850D6"/>
    <w:rsid w:val="00B96954"/>
    <w:rsid w:val="00B96DAE"/>
    <w:rsid w:val="00BB4C97"/>
    <w:rsid w:val="00BD6C63"/>
    <w:rsid w:val="00BE0AE7"/>
    <w:rsid w:val="00BF101F"/>
    <w:rsid w:val="00C00F72"/>
    <w:rsid w:val="00C1467F"/>
    <w:rsid w:val="00C71BB3"/>
    <w:rsid w:val="00C80B04"/>
    <w:rsid w:val="00C80B47"/>
    <w:rsid w:val="00CA31A8"/>
    <w:rsid w:val="00CA3FD3"/>
    <w:rsid w:val="00CD65C5"/>
    <w:rsid w:val="00CD7895"/>
    <w:rsid w:val="00CE2132"/>
    <w:rsid w:val="00D05BEA"/>
    <w:rsid w:val="00D10BAF"/>
    <w:rsid w:val="00D41F54"/>
    <w:rsid w:val="00D42F7B"/>
    <w:rsid w:val="00D44C0D"/>
    <w:rsid w:val="00DC56EA"/>
    <w:rsid w:val="00DE0E6D"/>
    <w:rsid w:val="00E0245F"/>
    <w:rsid w:val="00E07086"/>
    <w:rsid w:val="00E070D2"/>
    <w:rsid w:val="00E1410F"/>
    <w:rsid w:val="00E22765"/>
    <w:rsid w:val="00E242C8"/>
    <w:rsid w:val="00E35F2A"/>
    <w:rsid w:val="00E44550"/>
    <w:rsid w:val="00E52728"/>
    <w:rsid w:val="00E53606"/>
    <w:rsid w:val="00E656E1"/>
    <w:rsid w:val="00E6626C"/>
    <w:rsid w:val="00E95C4B"/>
    <w:rsid w:val="00EA2206"/>
    <w:rsid w:val="00EA3D98"/>
    <w:rsid w:val="00EB3E92"/>
    <w:rsid w:val="00EB51EE"/>
    <w:rsid w:val="00EB561E"/>
    <w:rsid w:val="00ED3DFC"/>
    <w:rsid w:val="00ED6067"/>
    <w:rsid w:val="00EE3871"/>
    <w:rsid w:val="00EE3D7F"/>
    <w:rsid w:val="00EF5894"/>
    <w:rsid w:val="00EF71F5"/>
    <w:rsid w:val="00F1638F"/>
    <w:rsid w:val="00F17401"/>
    <w:rsid w:val="00F2554F"/>
    <w:rsid w:val="00F33AA0"/>
    <w:rsid w:val="00F362CD"/>
    <w:rsid w:val="00F37C04"/>
    <w:rsid w:val="00F5262C"/>
    <w:rsid w:val="00F66663"/>
    <w:rsid w:val="00F66B25"/>
    <w:rsid w:val="00F83205"/>
    <w:rsid w:val="00F9550A"/>
    <w:rsid w:val="00FA6FE3"/>
    <w:rsid w:val="00FB5D04"/>
    <w:rsid w:val="00FC5E5C"/>
    <w:rsid w:val="00FD1BFD"/>
    <w:rsid w:val="00FD1DF4"/>
    <w:rsid w:val="00FE7427"/>
    <w:rsid w:val="00FF3FEB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6DFD5"/>
  <w15:docId w15:val="{E52E1F85-1832-4C66-9D52-513E5017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4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57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7892;%20C\H&#7890;%20S&#416;%20TUY&#7874;N%20SINH%202019%20-%202020\TH&#212;NG%20B&#193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THÔNG BÁO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BÁO</vt:lpstr>
    </vt:vector>
  </TitlesOfParts>
  <Company>HOME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BÁO</dc:title>
  <dc:subject/>
  <dc:creator>trannamdt1</dc:creator>
  <cp:keywords/>
  <dc:description/>
  <cp:lastModifiedBy>Admin</cp:lastModifiedBy>
  <cp:revision>2</cp:revision>
  <cp:lastPrinted>2023-05-29T09:51:00Z</cp:lastPrinted>
  <dcterms:created xsi:type="dcterms:W3CDTF">2023-05-29T09:54:00Z</dcterms:created>
  <dcterms:modified xsi:type="dcterms:W3CDTF">2023-05-29T09:54:00Z</dcterms:modified>
</cp:coreProperties>
</file>